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76E" w14:textId="1290C9BB" w:rsidR="00FC0B1A" w:rsidRPr="00795862" w:rsidRDefault="00A9000F" w:rsidP="00795862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9B32B" wp14:editId="2BCB21AF">
                <wp:simplePos x="0" y="0"/>
                <wp:positionH relativeFrom="column">
                  <wp:posOffset>24765</wp:posOffset>
                </wp:positionH>
                <wp:positionV relativeFrom="paragraph">
                  <wp:posOffset>5625465</wp:posOffset>
                </wp:positionV>
                <wp:extent cx="8331200" cy="508000"/>
                <wp:effectExtent l="15240" t="15240" r="16510" b="10160"/>
                <wp:wrapNone/>
                <wp:docPr id="213" name="Text Box 1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5080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7ED2D" w14:textId="77777777" w:rsidR="008B728C" w:rsidRDefault="008B728C">
                            <w:r>
                              <w:rPr>
                                <w:rFonts w:hint="eastAsia"/>
                              </w:rPr>
                              <w:t xml:space="preserve">団体名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B32B" id="_x0000_t202" coordsize="21600,21600" o:spt="202" path="m,l,21600r21600,l21600,xe">
                <v:stroke joinstyle="miter"/>
                <v:path gradientshapeok="t" o:connecttype="rect"/>
              </v:shapetype>
              <v:shape id="Text Box 11649" o:spid="_x0000_s1026" type="#_x0000_t202" style="position:absolute;left:0;text-align:left;margin-left:1.95pt;margin-top:442.95pt;width:656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" filled="f" strokecolor="green" strokeweight="1.5pt">
                <v:textbox>
                  <w:txbxContent>
                    <w:p w14:paraId="1C57ED2D" w14:textId="77777777" w:rsidR="008B728C" w:rsidRDefault="008B728C">
                      <w:r>
                        <w:rPr>
                          <w:rFonts w:hint="eastAsia"/>
                        </w:rPr>
                        <w:t xml:space="preserve">団体名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476F2">
        <w:tab/>
      </w:r>
      <w:r w:rsidR="009476F2">
        <w:tab/>
      </w:r>
      <w:r w:rsidR="00EC12AD">
        <w:rPr>
          <w:rFonts w:hint="eastAsia"/>
        </w:rPr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</w:p>
    <w:sectPr w:rsidR="00FC0B1A" w:rsidRPr="00795862" w:rsidSect="00EC12AD">
      <w:headerReference w:type="default" r:id="rId7"/>
      <w:pgSz w:w="16839" w:h="11907" w:orient="landscape" w:code="9"/>
      <w:pgMar w:top="1418" w:right="1701" w:bottom="1418" w:left="1701" w:header="907" w:footer="1134" w:gutter="0"/>
      <w:cols w:space="720"/>
      <w:docGrid w:type="snapToChars" w:linePitch="850" w:charSpace="94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D028" w14:textId="77777777" w:rsidR="00AD3622" w:rsidRDefault="00AD3622">
      <w:r>
        <w:separator/>
      </w:r>
    </w:p>
  </w:endnote>
  <w:endnote w:type="continuationSeparator" w:id="0">
    <w:p w14:paraId="70367E03" w14:textId="77777777" w:rsidR="00AD3622" w:rsidRDefault="00A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FEBB" w14:textId="77777777" w:rsidR="00AD3622" w:rsidRDefault="00AD3622">
      <w:r>
        <w:separator/>
      </w:r>
    </w:p>
  </w:footnote>
  <w:footnote w:type="continuationSeparator" w:id="0">
    <w:p w14:paraId="25C413E8" w14:textId="77777777" w:rsidR="00AD3622" w:rsidRDefault="00AD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2389" w14:textId="73D2B502" w:rsidR="008B728C" w:rsidRPr="00EC12AD" w:rsidRDefault="00A9000F">
    <w:pPr>
      <w:pStyle w:val="a3"/>
      <w:rPr>
        <w:rFonts w:ascii="ＭＳ Ｐゴシック" w:eastAsia="ＭＳ Ｐゴシック" w:hAnsi="ＭＳ Ｐゴシック"/>
        <w:sz w:val="20"/>
      </w:rPr>
    </w:pPr>
    <w:r w:rsidRPr="009476F2">
      <w:rPr>
        <w:rFonts w:ascii="ＭＳ Ｐゴシック" w:eastAsia="ＭＳ Ｐゴシック" w:hAnsi="ＭＳ Ｐゴシック"/>
        <w:b/>
        <w:bCs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7E48" wp14:editId="31A1495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212" name="Rectangl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B878" id="Rectangle 21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" filled="f" strokecolor="green" strokeweight=".25pt"/>
          </w:pict>
        </mc:Fallback>
      </mc:AlternateContent>
    </w:r>
    <w:r w:rsidRPr="009476F2">
      <w:rPr>
        <w:rFonts w:ascii="ＭＳ Ｐゴシック" w:eastAsia="ＭＳ Ｐゴシック" w:hAnsi="ＭＳ Ｐゴシック"/>
        <w:b/>
        <w:bCs/>
        <w:noProof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86E5B3" wp14:editId="3926B0C3">
              <wp:simplePos x="0" y="0"/>
              <wp:positionH relativeFrom="column">
                <wp:posOffset>0</wp:posOffset>
              </wp:positionH>
              <wp:positionV relativeFrom="paragraph">
                <wp:posOffset>416560</wp:posOffset>
              </wp:positionV>
              <wp:extent cx="8532495" cy="5287010"/>
              <wp:effectExtent l="9525" t="6985" r="11430" b="11430"/>
              <wp:wrapNone/>
              <wp:docPr id="1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287010"/>
                        <a:chOff x="1701" y="1790"/>
                        <a:chExt cx="13437" cy="8326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79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64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49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434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519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604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689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774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859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944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73767" id="Group 212" o:spid="_x0000_s1026" style="position:absolute;left:0;text-align:left;margin-left:0;margin-top:32.8pt;width:671.85pt;height:416.3pt;z-index:251657216" coordorigin="1701,1790" coordsize="13437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">
              <v:group id="Group 22" o:spid="_x0000_s1027" style="position:absolute;left:1701;top:179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64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49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434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519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604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689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774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859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944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</v:group>
          </w:pict>
        </mc:Fallback>
      </mc:AlternateConten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第</w:t>
    </w:r>
    <w:r w:rsidR="002F7B64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４</w:t>
    </w:r>
    <w:r w:rsidR="0019104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１</w: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回マーチングバンド・バトントワーリング宮城県大会</w:t>
    </w:r>
    <w:r w:rsidR="00800FFE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 xml:space="preserve">　</w: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参加団体調査</w:t>
    </w:r>
    <w:r w:rsidR="0011057E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票</w:t>
    </w:r>
    <w:r w:rsidR="00C4681B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２</w:t>
    </w:r>
    <w:r w:rsidR="008B728C" w:rsidRPr="009476F2">
      <w:rPr>
        <w:rFonts w:ascii="ＭＳ Ｐゴシック" w:eastAsia="ＭＳ Ｐゴシック" w:hAnsi="ＭＳ Ｐゴシック" w:hint="eastAsia"/>
        <w:b/>
        <w:bCs/>
        <w:sz w:val="28"/>
        <w:szCs w:val="28"/>
      </w:rPr>
      <w:t xml:space="preserve">　団体紹介文</w:t>
    </w:r>
    <w:r w:rsidR="008B728C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="008B728C" w:rsidRPr="00EC12AD">
      <w:rPr>
        <w:rFonts w:ascii="ＭＳ Ｐゴシック" w:eastAsia="ＭＳ Ｐゴシック" w:hAnsi="ＭＳ Ｐゴシック" w:hint="eastAsia"/>
        <w:sz w:val="20"/>
      </w:rPr>
      <w:t>上限２００文字でお願いします。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36"/>
  <w:drawingGridVerticalSpacing w:val="42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2"/>
    <w:rsid w:val="000009FA"/>
    <w:rsid w:val="0011057E"/>
    <w:rsid w:val="00166BB9"/>
    <w:rsid w:val="0019104C"/>
    <w:rsid w:val="00193D3F"/>
    <w:rsid w:val="00211B2A"/>
    <w:rsid w:val="002230D3"/>
    <w:rsid w:val="002B2F17"/>
    <w:rsid w:val="002F7B64"/>
    <w:rsid w:val="0038134F"/>
    <w:rsid w:val="0041096C"/>
    <w:rsid w:val="00412A74"/>
    <w:rsid w:val="0046040E"/>
    <w:rsid w:val="00461766"/>
    <w:rsid w:val="00557921"/>
    <w:rsid w:val="005D6EA1"/>
    <w:rsid w:val="0064549B"/>
    <w:rsid w:val="00675602"/>
    <w:rsid w:val="00696210"/>
    <w:rsid w:val="006D3EA1"/>
    <w:rsid w:val="00772939"/>
    <w:rsid w:val="00795862"/>
    <w:rsid w:val="007B6D37"/>
    <w:rsid w:val="00800FFE"/>
    <w:rsid w:val="00897780"/>
    <w:rsid w:val="008B728C"/>
    <w:rsid w:val="00903DEB"/>
    <w:rsid w:val="009476F2"/>
    <w:rsid w:val="00954279"/>
    <w:rsid w:val="00A53333"/>
    <w:rsid w:val="00A9000F"/>
    <w:rsid w:val="00AD3622"/>
    <w:rsid w:val="00AE2505"/>
    <w:rsid w:val="00C4681B"/>
    <w:rsid w:val="00CF4FB3"/>
    <w:rsid w:val="00D141ED"/>
    <w:rsid w:val="00D312E9"/>
    <w:rsid w:val="00D34B8B"/>
    <w:rsid w:val="00D600E6"/>
    <w:rsid w:val="00E971BC"/>
    <w:rsid w:val="00EC12A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B6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58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6DC2-0466-4A8F-AAFE-267F0AD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2007-08-06T06:54:00Z</cp:lastPrinted>
  <dcterms:created xsi:type="dcterms:W3CDTF">2022-07-06T13:46:00Z</dcterms:created>
  <dcterms:modified xsi:type="dcterms:W3CDTF">2022-07-06T13:46:00Z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